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36" w:space="0" w:color="50AFE2"/>
          <w:insideV w:val="thickThinSmallGap" w:sz="36" w:space="0" w:color="50AFE2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Handzettel-Layouttabelle"/>
      </w:tblPr>
      <w:tblGrid>
        <w:gridCol w:w="6960"/>
        <w:gridCol w:w="2786"/>
      </w:tblGrid>
      <w:tr w:rsidR="00EC0073" w:rsidRPr="00C767AA" w14:paraId="22F76202" w14:textId="77777777" w:rsidTr="00127ECA">
        <w:trPr>
          <w:trHeight w:hRule="exact" w:val="14126"/>
          <w:tblHeader/>
        </w:trPr>
        <w:tc>
          <w:tcPr>
            <w:tcW w:w="7056" w:type="dxa"/>
            <w:tcMar>
              <w:top w:w="360" w:type="dxa"/>
              <w:left w:w="72" w:type="dxa"/>
              <w:right w:w="576" w:type="dxa"/>
            </w:tcMar>
          </w:tcPr>
          <w:p w14:paraId="096A8DA2" w14:textId="77777777" w:rsidR="00C42177" w:rsidRDefault="00AE26B0" w:rsidP="00C42177">
            <w:pPr>
              <w:pStyle w:val="Titel"/>
              <w:ind w:left="-74"/>
              <w:jc w:val="center"/>
              <w:rPr>
                <w:sz w:val="96"/>
                <w:szCs w:val="21"/>
                <w:lang w:val="de-AT"/>
              </w:rPr>
            </w:pPr>
            <w:r w:rsidRPr="00AE26B0">
              <w:rPr>
                <w:sz w:val="96"/>
                <w:szCs w:val="21"/>
                <w:lang w:val="de-AT"/>
              </w:rPr>
              <w:t>##Neu##</w:t>
            </w:r>
          </w:p>
          <w:p w14:paraId="12A82542" w14:textId="08F3BB71" w:rsidR="00C42177" w:rsidRPr="00127ECA" w:rsidRDefault="00AE26B0" w:rsidP="00C42177">
            <w:pPr>
              <w:pStyle w:val="Titel"/>
              <w:ind w:left="922"/>
              <w:rPr>
                <w:rStyle w:val="Fett"/>
                <w:color w:val="50AFE2"/>
                <w:sz w:val="200"/>
                <w:szCs w:val="32"/>
              </w:rPr>
            </w:pPr>
            <w:r w:rsidRPr="00127ECA">
              <w:rPr>
                <w:rStyle w:val="Fett"/>
                <w:color w:val="50AFE2"/>
                <w:sz w:val="200"/>
                <w:szCs w:val="32"/>
              </w:rPr>
              <w:t>Roma</w:t>
            </w:r>
          </w:p>
          <w:p w14:paraId="1E8C0424" w14:textId="31DD5239" w:rsidR="00C42177" w:rsidRPr="00127ECA" w:rsidRDefault="00AE26B0" w:rsidP="00C42177">
            <w:pPr>
              <w:pStyle w:val="Titel"/>
              <w:ind w:left="922"/>
              <w:rPr>
                <w:rStyle w:val="Fett"/>
                <w:color w:val="50AFE2"/>
                <w:sz w:val="200"/>
                <w:szCs w:val="32"/>
              </w:rPr>
            </w:pPr>
            <w:r w:rsidRPr="00127ECA">
              <w:rPr>
                <w:rStyle w:val="Fett"/>
                <w:rFonts w:cs="Times New Roman (Überschriften"/>
                <w:color w:val="50AFE2"/>
                <w:spacing w:val="200"/>
                <w:sz w:val="200"/>
                <w:szCs w:val="32"/>
              </w:rPr>
              <w:t>nERo</w:t>
            </w:r>
          </w:p>
          <w:p w14:paraId="32342D93" w14:textId="059E2206" w:rsidR="00772F94" w:rsidRPr="00127ECA" w:rsidRDefault="00AE26B0" w:rsidP="00C42177">
            <w:pPr>
              <w:pStyle w:val="Titel"/>
              <w:ind w:left="922"/>
              <w:rPr>
                <w:rStyle w:val="Fett"/>
                <w:rFonts w:cs="Times New Roman (Überschriften"/>
                <w:color w:val="50AFE2"/>
                <w:spacing w:val="100"/>
                <w:sz w:val="240"/>
                <w:szCs w:val="40"/>
              </w:rPr>
            </w:pPr>
            <w:r w:rsidRPr="00127ECA">
              <w:rPr>
                <w:rStyle w:val="Fett"/>
                <w:rFonts w:cs="Times New Roman (Überschriften"/>
                <w:color w:val="50AFE2"/>
                <w:spacing w:val="100"/>
                <w:sz w:val="200"/>
                <w:szCs w:val="32"/>
              </w:rPr>
              <w:t>mane</w:t>
            </w:r>
          </w:p>
          <w:p w14:paraId="5AA0E150" w14:textId="50E99709" w:rsidR="00AE26B0" w:rsidRPr="00AE26B0" w:rsidRDefault="00AE26B0" w:rsidP="00C42177">
            <w:pPr>
              <w:spacing w:line="192" w:lineRule="auto"/>
              <w:jc w:val="center"/>
              <w:rPr>
                <w:sz w:val="22"/>
                <w:szCs w:val="24"/>
                <w:lang w:val="de-AT"/>
              </w:rPr>
            </w:pPr>
            <w:r w:rsidRPr="00AE26B0">
              <w:rPr>
                <w:sz w:val="96"/>
                <w:szCs w:val="21"/>
                <w:lang w:val="de-AT"/>
              </w:rPr>
              <w:t>##N</w:t>
            </w:r>
            <w:r w:rsidR="00C42177">
              <w:rPr>
                <w:sz w:val="96"/>
                <w:szCs w:val="21"/>
                <w:lang w:val="de-AT"/>
              </w:rPr>
              <w:t>EU</w:t>
            </w:r>
            <w:r w:rsidRPr="00AE26B0">
              <w:rPr>
                <w:sz w:val="96"/>
                <w:szCs w:val="21"/>
                <w:lang w:val="de-AT"/>
              </w:rPr>
              <w:t>##</w:t>
            </w:r>
          </w:p>
          <w:p w14:paraId="16C5258E" w14:textId="77777777" w:rsidR="00772F94" w:rsidRPr="00C42177" w:rsidRDefault="00000000" w:rsidP="00772F94">
            <w:pPr>
              <w:pStyle w:val="berschriftderVeranstaltung"/>
              <w:spacing w:before="360"/>
              <w:rPr>
                <w:lang w:val="de-AT"/>
              </w:rPr>
            </w:pPr>
            <w:sdt>
              <w:sdtPr>
                <w:alias w:val="Wann:"/>
                <w:tag w:val="Wann:"/>
                <w:id w:val="1610775896"/>
                <w:placeholder>
                  <w:docPart w:val="D9AAFEAC44186E488399690290338ECD"/>
                </w:placeholder>
                <w:temporary/>
                <w:showingPlcHdr/>
                <w15:appearance w15:val="hidden"/>
              </w:sdtPr>
              <w:sdtContent>
                <w:r w:rsidR="00772F94" w:rsidRPr="00127ECA">
                  <w:rPr>
                    <w:color w:val="50AFE2"/>
                    <w:lang w:val="de-AT" w:bidi="de-DE"/>
                  </w:rPr>
                  <w:t>Wann</w:t>
                </w:r>
              </w:sdtContent>
            </w:sdt>
          </w:p>
          <w:p w14:paraId="243E75EB" w14:textId="06A79561" w:rsidR="00772F94" w:rsidRPr="00AE26B0" w:rsidRDefault="00AE26B0" w:rsidP="00772F94">
            <w:pPr>
              <w:pStyle w:val="InformationenzurVeranstaltung"/>
              <w:rPr>
                <w:lang w:val="de-AT"/>
              </w:rPr>
            </w:pPr>
            <w:r>
              <w:t>Jeden ersten Montag im Monat</w:t>
            </w:r>
          </w:p>
          <w:p w14:paraId="75BA9A0E" w14:textId="77777777" w:rsidR="00772F94" w:rsidRPr="00127ECA" w:rsidRDefault="00000000" w:rsidP="00772F94">
            <w:pPr>
              <w:pStyle w:val="berschriftderVeranstaltung"/>
              <w:rPr>
                <w:color w:val="50AFE2"/>
                <w:lang w:val="de-AT"/>
              </w:rPr>
            </w:pPr>
            <w:sdt>
              <w:sdtPr>
                <w:rPr>
                  <w:color w:val="50AFE2"/>
                </w:rPr>
                <w:alias w:val="Wo:"/>
                <w:tag w:val="Wo:"/>
                <w:id w:val="-693540502"/>
                <w:placeholder>
                  <w:docPart w:val="857C942FAA220540B740E0AB5DD1FCE7"/>
                </w:placeholder>
                <w:temporary/>
                <w:showingPlcHdr/>
                <w15:appearance w15:val="hidden"/>
              </w:sdtPr>
              <w:sdtContent>
                <w:r w:rsidR="00772F94" w:rsidRPr="00127ECA">
                  <w:rPr>
                    <w:color w:val="50AFE2"/>
                    <w:lang w:val="de-AT" w:bidi="de-DE"/>
                  </w:rPr>
                  <w:t>Wo</w:t>
                </w:r>
              </w:sdtContent>
            </w:sdt>
          </w:p>
          <w:p w14:paraId="12B50A94" w14:textId="0DA68AA0" w:rsidR="00772F94" w:rsidRDefault="00AE26B0" w:rsidP="00772F94">
            <w:pPr>
              <w:pStyle w:val="InformationenzurVeranstaltung"/>
            </w:pPr>
            <w:r>
              <w:t>In deiner Schulbibliothek</w:t>
            </w:r>
          </w:p>
          <w:p w14:paraId="6A36B5C2" w14:textId="77777777" w:rsidR="0099371E" w:rsidRPr="0099371E" w:rsidRDefault="0099371E" w:rsidP="00772F94">
            <w:pPr>
              <w:pStyle w:val="InformationenzurVeranstaltung"/>
              <w:rPr>
                <w:sz w:val="20"/>
                <w:szCs w:val="20"/>
                <w:lang w:val="de-AT"/>
              </w:rPr>
            </w:pPr>
          </w:p>
          <w:p w14:paraId="75EA8DF2" w14:textId="44DC3B45" w:rsidR="00EF27C6" w:rsidRPr="00C767AA" w:rsidRDefault="00000000" w:rsidP="00B20399">
            <w:pPr>
              <w:pStyle w:val="Blocktext"/>
            </w:pPr>
            <w:sdt>
              <w:sdtPr>
                <w:alias w:val="Mit dabei:"/>
                <w:tag w:val="Mit dabei:"/>
                <w:id w:val="-564339421"/>
                <w:placeholder>
                  <w:docPart w:val="FEE0FAF336D0E64F9C4912FFDCF1BA68"/>
                </w:placeholder>
                <w:temporary/>
                <w:showingPlcHdr/>
                <w15:appearance w15:val="hidden"/>
              </w:sdtPr>
              <w:sdtContent>
                <w:r w:rsidR="00772F94" w:rsidRPr="00C767AA">
                  <w:rPr>
                    <w:lang w:bidi="de-DE"/>
                  </w:rPr>
                  <w:t>MIT DABEI</w:t>
                </w:r>
              </w:sdtContent>
            </w:sdt>
            <w:r w:rsidR="0079666F" w:rsidRPr="00C767AA">
              <w:rPr>
                <w:lang w:bidi="de-DE"/>
              </w:rPr>
              <w:t xml:space="preserve"> </w:t>
            </w:r>
            <w:r w:rsidR="0079666F" w:rsidRPr="00127ECA">
              <w:rPr>
                <w:color w:val="50AFE2"/>
                <w:lang w:bidi="de-DE"/>
              </w:rPr>
              <w:t xml:space="preserve">· </w:t>
            </w:r>
            <w:r w:rsidR="00AE26B0" w:rsidRPr="00127ECA">
              <w:rPr>
                <w:rStyle w:val="Fett"/>
                <w:color w:val="50AFE2"/>
              </w:rPr>
              <w:t>Harry und Hermine</w:t>
            </w:r>
            <w:r w:rsidR="0079666F" w:rsidRPr="00127ECA">
              <w:rPr>
                <w:color w:val="50AFE2"/>
                <w:lang w:bidi="de-DE"/>
              </w:rPr>
              <w:t xml:space="preserve"> · </w:t>
            </w:r>
            <w:r w:rsidR="00AE26B0">
              <w:t>Spiegel und Reisende</w:t>
            </w:r>
            <w:r w:rsidR="00127ECA">
              <w:t xml:space="preserve"> </w:t>
            </w:r>
            <w:r w:rsidR="0079666F" w:rsidRPr="00127ECA">
              <w:rPr>
                <w:color w:val="50AFE2"/>
                <w:lang w:bidi="de-DE"/>
              </w:rPr>
              <w:t xml:space="preserve">· </w:t>
            </w:r>
            <w:r w:rsidR="00AE26B0" w:rsidRPr="00127ECA">
              <w:rPr>
                <w:rStyle w:val="Fett"/>
                <w:color w:val="50AFE2"/>
              </w:rPr>
              <w:t>Greg und sein Tagebuch</w:t>
            </w:r>
            <w:r w:rsidR="0079666F" w:rsidRPr="00127ECA">
              <w:rPr>
                <w:color w:val="50AFE2"/>
                <w:lang w:bidi="de-DE"/>
              </w:rPr>
              <w:t xml:space="preserve"> · </w:t>
            </w:r>
            <w:r w:rsidR="00565B40">
              <w:t>Rico und Oskar</w:t>
            </w:r>
            <w:r w:rsidR="0079666F" w:rsidRPr="00C767AA">
              <w:rPr>
                <w:lang w:bidi="de-DE"/>
              </w:rPr>
              <w:t xml:space="preserve"> </w:t>
            </w:r>
            <w:r w:rsidR="0079666F" w:rsidRPr="00127ECA">
              <w:rPr>
                <w:color w:val="50AFE2"/>
                <w:lang w:bidi="de-DE"/>
              </w:rPr>
              <w:t xml:space="preserve">· </w:t>
            </w:r>
            <w:r w:rsidR="00565B40" w:rsidRPr="00127ECA">
              <w:rPr>
                <w:rStyle w:val="Fett"/>
                <w:color w:val="50AFE2"/>
              </w:rPr>
              <w:t>Stella Montgomery</w:t>
            </w:r>
            <w:r w:rsidR="0079666F" w:rsidRPr="00127ECA">
              <w:rPr>
                <w:color w:val="50AFE2"/>
                <w:lang w:bidi="de-DE"/>
              </w:rPr>
              <w:t xml:space="preserve"> </w:t>
            </w:r>
          </w:p>
          <w:p w14:paraId="42547F11" w14:textId="77777777" w:rsidR="00EC0073" w:rsidRPr="00C767AA" w:rsidRDefault="00000000">
            <w:pPr>
              <w:pStyle w:val="berschriftderVeranstaltung"/>
            </w:pPr>
            <w:sdt>
              <w:sdtPr>
                <w:alias w:val="Webadresse eingeben:"/>
                <w:tag w:val="Webadresse eingeben:"/>
                <w:id w:val="-52242460"/>
                <w:placeholder>
                  <w:docPart w:val="416875F597FD454A85744220AF76B9AF"/>
                </w:placeholder>
                <w:temporary/>
                <w:showingPlcHdr/>
                <w15:appearance w15:val="hidden"/>
                <w:text/>
              </w:sdtPr>
              <w:sdtContent>
                <w:r w:rsidR="00EC0073" w:rsidRPr="00C767AA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2822" w:type="dxa"/>
            <w:tcMar>
              <w:top w:w="360" w:type="dxa"/>
              <w:left w:w="360" w:type="dxa"/>
              <w:right w:w="72" w:type="dxa"/>
            </w:tcMar>
          </w:tcPr>
          <w:p w14:paraId="6D159074" w14:textId="69D44FEB" w:rsidR="000E73B3" w:rsidRPr="00127ECA" w:rsidRDefault="00AE26B0" w:rsidP="00277FE7">
            <w:pPr>
              <w:pStyle w:val="berschriftderVeranstaltung"/>
              <w:rPr>
                <w:color w:val="50AFE2"/>
                <w:szCs w:val="36"/>
              </w:rPr>
            </w:pPr>
            <w:r w:rsidRPr="00127ECA">
              <w:rPr>
                <w:color w:val="50AFE2"/>
                <w:szCs w:val="36"/>
              </w:rPr>
              <w:t>Öffnungs-zeiten</w:t>
            </w:r>
          </w:p>
          <w:p w14:paraId="497F9DED" w14:textId="22E97EFD" w:rsidR="00565B40" w:rsidRPr="00C767AA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Mo-Fr: 7. &amp; 8. Stunde</w:t>
            </w:r>
          </w:p>
          <w:p w14:paraId="6B1CB0EE" w14:textId="06B82414" w:rsidR="000E73B3" w:rsidRPr="00127ECA" w:rsidRDefault="00AE26B0" w:rsidP="00277FE7">
            <w:pPr>
              <w:pStyle w:val="berschriftderVeranstaltung"/>
              <w:rPr>
                <w:color w:val="50AFE2"/>
                <w:szCs w:val="36"/>
              </w:rPr>
            </w:pPr>
            <w:r w:rsidRPr="00127ECA">
              <w:rPr>
                <w:color w:val="50AFE2"/>
              </w:rPr>
              <w:t>VWA-BEratung</w:t>
            </w:r>
          </w:p>
          <w:p w14:paraId="2F7C10B4" w14:textId="6AC13D2E" w:rsidR="00EC0073" w:rsidRPr="00C767AA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 xml:space="preserve">Jeden Mittwoch: 7. bis 9. Stunde </w:t>
            </w:r>
          </w:p>
          <w:p w14:paraId="45999AFD" w14:textId="1F927529" w:rsidR="00EC0073" w:rsidRPr="00127ECA" w:rsidRDefault="00565B40" w:rsidP="00277FE7">
            <w:pPr>
              <w:pStyle w:val="berschriftderVeranstaltung"/>
              <w:rPr>
                <w:color w:val="50AFE2"/>
                <w:lang w:val="de-AT"/>
              </w:rPr>
            </w:pPr>
            <w:proofErr w:type="spellStart"/>
            <w:r w:rsidRPr="00127ECA">
              <w:rPr>
                <w:color w:val="50AFE2"/>
              </w:rPr>
              <w:t>Außerdem</w:t>
            </w:r>
            <w:proofErr w:type="spellEnd"/>
          </w:p>
          <w:p w14:paraId="2BCDD929" w14:textId="051A0B53" w:rsidR="00EC0073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Sachbücher</w:t>
            </w:r>
          </w:p>
          <w:p w14:paraId="4989D454" w14:textId="3E95B7DD" w:rsidR="00565B40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Hörbücher</w:t>
            </w:r>
          </w:p>
          <w:p w14:paraId="2A7B205C" w14:textId="50953985" w:rsidR="00565B40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DVDs</w:t>
            </w:r>
          </w:p>
          <w:p w14:paraId="1E947177" w14:textId="03922378" w:rsidR="00565B40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iPads</w:t>
            </w:r>
          </w:p>
          <w:p w14:paraId="547061CB" w14:textId="76648CD9" w:rsidR="00565B40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Laptops</w:t>
            </w:r>
          </w:p>
          <w:p w14:paraId="4BEA0DB1" w14:textId="1E5BA1F0" w:rsidR="00565B40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>Spiele</w:t>
            </w:r>
          </w:p>
          <w:p w14:paraId="1310C44D" w14:textId="6A323CFD" w:rsidR="00EC0073" w:rsidRDefault="00565B40" w:rsidP="00565B40">
            <w:pPr>
              <w:rPr>
                <w:szCs w:val="24"/>
              </w:rPr>
            </w:pPr>
            <w:r>
              <w:rPr>
                <w:szCs w:val="24"/>
              </w:rPr>
              <w:t xml:space="preserve">Und </w:t>
            </w:r>
            <w:proofErr w:type="spellStart"/>
            <w:r>
              <w:rPr>
                <w:szCs w:val="24"/>
              </w:rPr>
              <w:t>und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und</w:t>
            </w:r>
            <w:proofErr w:type="spellEnd"/>
            <w:r>
              <w:rPr>
                <w:szCs w:val="24"/>
              </w:rPr>
              <w:t xml:space="preserve"> …</w:t>
            </w:r>
          </w:p>
          <w:p w14:paraId="43E18C8C" w14:textId="77777777" w:rsidR="00565B40" w:rsidRPr="00565B40" w:rsidRDefault="00565B40" w:rsidP="00565B40">
            <w:pPr>
              <w:rPr>
                <w:szCs w:val="24"/>
                <w:lang w:val="de-AT"/>
              </w:rPr>
            </w:pPr>
          </w:p>
          <w:p w14:paraId="5683D5E1" w14:textId="5FD44E05" w:rsidR="00565B40" w:rsidRPr="00127ECA" w:rsidRDefault="00565B40" w:rsidP="00565B40">
            <w:pPr>
              <w:rPr>
                <w:rFonts w:asciiTheme="majorHAnsi" w:eastAsiaTheme="majorEastAsia" w:hAnsiTheme="majorHAnsi" w:cstheme="majorBidi"/>
                <w:caps/>
                <w:color w:val="50AFE2"/>
                <w:sz w:val="36"/>
              </w:rPr>
            </w:pPr>
            <w:r w:rsidRPr="00127ECA">
              <w:rPr>
                <w:rFonts w:asciiTheme="majorHAnsi" w:eastAsiaTheme="majorEastAsia" w:hAnsiTheme="majorHAnsi" w:cstheme="majorBidi"/>
                <w:caps/>
                <w:color w:val="50AFE2"/>
                <w:sz w:val="36"/>
              </w:rPr>
              <w:t>Online</w:t>
            </w:r>
          </w:p>
          <w:p w14:paraId="1AB1065C" w14:textId="7760367B" w:rsidR="00565B40" w:rsidRPr="00127ECA" w:rsidRDefault="00565B40" w:rsidP="00565B40">
            <w:pPr>
              <w:jc w:val="center"/>
              <w:rPr>
                <w:color w:val="50AFE2"/>
                <w:szCs w:val="24"/>
              </w:rPr>
            </w:pPr>
            <w:proofErr w:type="spellStart"/>
            <w:r w:rsidRPr="00127ECA">
              <w:rPr>
                <w:color w:val="50AFE2"/>
                <w:szCs w:val="24"/>
              </w:rPr>
              <w:t>webOPAC</w:t>
            </w:r>
            <w:proofErr w:type="spellEnd"/>
            <w:r w:rsidRPr="00127ECA">
              <w:rPr>
                <w:color w:val="50AFE2"/>
                <w:szCs w:val="24"/>
              </w:rPr>
              <w:t>:</w:t>
            </w:r>
          </w:p>
          <w:p w14:paraId="5FFC42E9" w14:textId="4CBAD4AD" w:rsidR="00565B40" w:rsidRDefault="00565B40" w:rsidP="00565B4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67DDA46" wp14:editId="4A429523">
                  <wp:extent cx="1494790" cy="1853565"/>
                  <wp:effectExtent l="0" t="0" r="381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C6930" w14:textId="77777777" w:rsidR="00565B40" w:rsidRDefault="00565B40" w:rsidP="00565B40">
            <w:pPr>
              <w:jc w:val="center"/>
              <w:rPr>
                <w:szCs w:val="24"/>
              </w:rPr>
            </w:pPr>
          </w:p>
          <w:p w14:paraId="06E37A37" w14:textId="47841083" w:rsidR="00565B40" w:rsidRPr="00127ECA" w:rsidRDefault="00565B40" w:rsidP="00565B40">
            <w:pPr>
              <w:jc w:val="center"/>
              <w:rPr>
                <w:color w:val="50AFE2"/>
                <w:szCs w:val="24"/>
              </w:rPr>
            </w:pPr>
            <w:r w:rsidRPr="00127ECA">
              <w:rPr>
                <w:noProof/>
                <w:color w:val="50AFE2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9DC8778" wp14:editId="38DF98A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234950</wp:posOffset>
                  </wp:positionV>
                  <wp:extent cx="1494790" cy="1853565"/>
                  <wp:effectExtent l="0" t="0" r="3810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CA">
              <w:rPr>
                <w:color w:val="50AFE2"/>
                <w:szCs w:val="24"/>
              </w:rPr>
              <w:t>Website:</w:t>
            </w:r>
          </w:p>
          <w:p w14:paraId="2F79AEC3" w14:textId="4251645D" w:rsidR="00565B40" w:rsidRPr="00565B40" w:rsidRDefault="00565B40" w:rsidP="00565B40">
            <w:pPr>
              <w:jc w:val="center"/>
              <w:rPr>
                <w:szCs w:val="24"/>
                <w:lang w:val="de-AT"/>
              </w:rPr>
            </w:pPr>
          </w:p>
          <w:p w14:paraId="05477F9D" w14:textId="45F37FFB" w:rsidR="00565B40" w:rsidRPr="00C767AA" w:rsidRDefault="00565B40" w:rsidP="00EC0073">
            <w:pPr>
              <w:rPr>
                <w:szCs w:val="24"/>
              </w:rPr>
            </w:pPr>
          </w:p>
        </w:tc>
      </w:tr>
    </w:tbl>
    <w:p w14:paraId="0777B482" w14:textId="213CB65B" w:rsidR="00772F94" w:rsidRPr="00C767AA" w:rsidRDefault="00772F94" w:rsidP="004051FA">
      <w:pPr>
        <w:pStyle w:val="KeinLeerraum"/>
      </w:pPr>
    </w:p>
    <w:sectPr w:rsidR="00772F94" w:rsidRPr="00C767AA" w:rsidSect="00A73A7F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BAD1" w14:textId="77777777" w:rsidR="00A01BF4" w:rsidRDefault="00A01BF4">
      <w:pPr>
        <w:spacing w:line="240" w:lineRule="auto"/>
      </w:pPr>
      <w:r>
        <w:separator/>
      </w:r>
    </w:p>
  </w:endnote>
  <w:endnote w:type="continuationSeparator" w:id="0">
    <w:p w14:paraId="23E9B179" w14:textId="77777777" w:rsidR="00A01BF4" w:rsidRDefault="00A01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AD81" w14:textId="77777777" w:rsidR="00A01BF4" w:rsidRDefault="00A01BF4">
      <w:pPr>
        <w:spacing w:line="240" w:lineRule="auto"/>
      </w:pPr>
      <w:r>
        <w:separator/>
      </w:r>
    </w:p>
  </w:footnote>
  <w:footnote w:type="continuationSeparator" w:id="0">
    <w:p w14:paraId="6C5C8395" w14:textId="77777777" w:rsidR="00A01BF4" w:rsidRDefault="00A01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6751CD"/>
    <w:multiLevelType w:val="hybridMultilevel"/>
    <w:tmpl w:val="A92C7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50110">
    <w:abstractNumId w:val="9"/>
  </w:num>
  <w:num w:numId="2" w16cid:durableId="221723046">
    <w:abstractNumId w:val="7"/>
  </w:num>
  <w:num w:numId="3" w16cid:durableId="1102609999">
    <w:abstractNumId w:val="6"/>
  </w:num>
  <w:num w:numId="4" w16cid:durableId="754009939">
    <w:abstractNumId w:val="5"/>
  </w:num>
  <w:num w:numId="5" w16cid:durableId="1676298882">
    <w:abstractNumId w:val="4"/>
  </w:num>
  <w:num w:numId="6" w16cid:durableId="1276331543">
    <w:abstractNumId w:val="8"/>
  </w:num>
  <w:num w:numId="7" w16cid:durableId="7098041">
    <w:abstractNumId w:val="3"/>
  </w:num>
  <w:num w:numId="8" w16cid:durableId="1655639679">
    <w:abstractNumId w:val="2"/>
  </w:num>
  <w:num w:numId="9" w16cid:durableId="876967042">
    <w:abstractNumId w:val="1"/>
  </w:num>
  <w:num w:numId="10" w16cid:durableId="1242907898">
    <w:abstractNumId w:val="0"/>
  </w:num>
  <w:num w:numId="11" w16cid:durableId="461652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7E"/>
    <w:rsid w:val="0003525F"/>
    <w:rsid w:val="000530F3"/>
    <w:rsid w:val="000A7C30"/>
    <w:rsid w:val="000E73B3"/>
    <w:rsid w:val="00101CD4"/>
    <w:rsid w:val="00127ECA"/>
    <w:rsid w:val="001C5AD3"/>
    <w:rsid w:val="00277FE7"/>
    <w:rsid w:val="00281AD9"/>
    <w:rsid w:val="002A3C63"/>
    <w:rsid w:val="003734D1"/>
    <w:rsid w:val="003E38DA"/>
    <w:rsid w:val="004051FA"/>
    <w:rsid w:val="004134A3"/>
    <w:rsid w:val="00434225"/>
    <w:rsid w:val="004564CA"/>
    <w:rsid w:val="00501AF7"/>
    <w:rsid w:val="00552504"/>
    <w:rsid w:val="00565B40"/>
    <w:rsid w:val="005A1489"/>
    <w:rsid w:val="005F7E71"/>
    <w:rsid w:val="00600DE9"/>
    <w:rsid w:val="00616CC1"/>
    <w:rsid w:val="006624C5"/>
    <w:rsid w:val="00694FAC"/>
    <w:rsid w:val="00725AF7"/>
    <w:rsid w:val="00772F94"/>
    <w:rsid w:val="0079666F"/>
    <w:rsid w:val="007D6CF7"/>
    <w:rsid w:val="00804616"/>
    <w:rsid w:val="00900533"/>
    <w:rsid w:val="0099371E"/>
    <w:rsid w:val="009A7367"/>
    <w:rsid w:val="009C67F5"/>
    <w:rsid w:val="009E788F"/>
    <w:rsid w:val="00A01BF4"/>
    <w:rsid w:val="00A73A7F"/>
    <w:rsid w:val="00AE26B0"/>
    <w:rsid w:val="00AF3FE1"/>
    <w:rsid w:val="00B06A90"/>
    <w:rsid w:val="00B20399"/>
    <w:rsid w:val="00C42177"/>
    <w:rsid w:val="00C767AA"/>
    <w:rsid w:val="00C947AE"/>
    <w:rsid w:val="00CB65BD"/>
    <w:rsid w:val="00CD2FC3"/>
    <w:rsid w:val="00DA1AA8"/>
    <w:rsid w:val="00E9757E"/>
    <w:rsid w:val="00EB130A"/>
    <w:rsid w:val="00EC0073"/>
    <w:rsid w:val="00EE327C"/>
    <w:rsid w:val="00EF0497"/>
    <w:rsid w:val="00EF27C6"/>
    <w:rsid w:val="00F91C64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E778A"/>
  <w15:chartTrackingRefBased/>
  <w15:docId w15:val="{E548DC3C-B545-D44F-A52D-8198829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e-D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C6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eich">
    <w:name w:val="Tabellenbereich"/>
    <w:basedOn w:val="Standard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elZchn">
    <w:name w:val="Titel Zchn"/>
    <w:basedOn w:val="Absatz-Standardschriftart"/>
    <w:link w:val="Titel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Fett">
    <w:name w:val="Strong"/>
    <w:basedOn w:val="Absatz-Standardschriftar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berschriftderVeranstaltung">
    <w:name w:val="Überschrift der Veranstaltung"/>
    <w:basedOn w:val="Standard"/>
    <w:uiPriority w:val="3"/>
    <w:qFormat/>
    <w:rsid w:val="00F91C64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6"/>
    </w:rPr>
  </w:style>
  <w:style w:type="paragraph" w:customStyle="1" w:styleId="InformationenzurVeranstaltung">
    <w:name w:val="Informationen zur Veranstaltung"/>
    <w:basedOn w:val="Standard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Standard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Standard"/>
    <w:uiPriority w:val="6"/>
    <w:unhideWhenUsed/>
    <w:qFormat/>
    <w:pPr>
      <w:spacing w:line="276" w:lineRule="auto"/>
    </w:pPr>
  </w:style>
  <w:style w:type="paragraph" w:customStyle="1" w:styleId="UntertitelzurVeranstaltung">
    <w:name w:val="Untertitel zur Veranstaltung"/>
    <w:basedOn w:val="Standard"/>
    <w:uiPriority w:val="7"/>
    <w:qFormat/>
    <w:rsid w:val="00F91C64"/>
    <w:pPr>
      <w:spacing w:line="216" w:lineRule="auto"/>
    </w:pPr>
    <w:rPr>
      <w:rFonts w:asciiTheme="majorHAnsi" w:eastAsiaTheme="majorEastAsia" w:hAnsiTheme="majorHAnsi" w:cstheme="majorBidi"/>
      <w:caps/>
      <w:sz w:val="3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1A1A1A" w:themeColor="text2"/>
      <w:u w:val="none"/>
    </w:rPr>
  </w:style>
  <w:style w:type="character" w:styleId="Platzhaltertext">
    <w:name w:val="Placeholder Text"/>
    <w:basedOn w:val="Absatz-Standardschriftart"/>
    <w:uiPriority w:val="99"/>
    <w:semiHidden/>
    <w:rsid w:val="00EE327C"/>
    <w:rPr>
      <w:color w:val="404040" w:themeColor="background2" w:themeShade="80"/>
    </w:rPr>
  </w:style>
  <w:style w:type="paragraph" w:styleId="Kopfzeile">
    <w:name w:val="header"/>
    <w:basedOn w:val="Standard"/>
    <w:link w:val="KopfzeileZchn"/>
    <w:uiPriority w:val="99"/>
    <w:unhideWhenUsed/>
    <w:rsid w:val="00EE327C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27C"/>
  </w:style>
  <w:style w:type="paragraph" w:styleId="Fuzeile">
    <w:name w:val="footer"/>
    <w:basedOn w:val="Standard"/>
    <w:link w:val="FuzeileZchn"/>
    <w:uiPriority w:val="99"/>
    <w:unhideWhenUsed/>
    <w:rsid w:val="00501AF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F7E71"/>
  </w:style>
  <w:style w:type="paragraph" w:styleId="Textkrper">
    <w:name w:val="Body Text"/>
    <w:basedOn w:val="Standard"/>
    <w:link w:val="TextkrperZchn"/>
    <w:uiPriority w:val="99"/>
    <w:semiHidden/>
    <w:unhideWhenUsed/>
    <w:rsid w:val="005F7E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7E71"/>
  </w:style>
  <w:style w:type="paragraph" w:styleId="Textkrper2">
    <w:name w:val="Body Text 2"/>
    <w:basedOn w:val="Standard"/>
    <w:link w:val="Textkrper2Zchn"/>
    <w:uiPriority w:val="99"/>
    <w:semiHidden/>
    <w:unhideWhenUsed/>
    <w:rsid w:val="005F7E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7E71"/>
  </w:style>
  <w:style w:type="paragraph" w:styleId="Textkrper3">
    <w:name w:val="Body Text 3"/>
    <w:basedOn w:val="Standard"/>
    <w:link w:val="Textkrper3Zch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7E71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F7E7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7E7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F7E7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7E7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F7E71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7E7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7E7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7E71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F7E71"/>
  </w:style>
  <w:style w:type="table" w:styleId="FarbigesRaster">
    <w:name w:val="Colorful Grid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F7E7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E71"/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E71"/>
    <w:rPr>
      <w:b/>
      <w:bCs/>
      <w:sz w:val="22"/>
    </w:rPr>
  </w:style>
  <w:style w:type="table" w:styleId="DunkleListe">
    <w:name w:val="Dark List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F7E71"/>
  </w:style>
  <w:style w:type="character" w:customStyle="1" w:styleId="DatumZchn">
    <w:name w:val="Datum Zchn"/>
    <w:basedOn w:val="Absatz-Standardschriftart"/>
    <w:link w:val="Datum"/>
    <w:uiPriority w:val="99"/>
    <w:semiHidden/>
    <w:rsid w:val="005F7E7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F7E7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7E71"/>
  </w:style>
  <w:style w:type="character" w:styleId="Hervorhebung">
    <w:name w:val="Emphasis"/>
    <w:basedOn w:val="Absatz-Standardschriftart"/>
    <w:uiPriority w:val="20"/>
    <w:semiHidden/>
    <w:unhideWhenUsed/>
    <w:qFormat/>
    <w:rsid w:val="005F7E7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F7E7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7E71"/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5F7E7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E71"/>
    <w:rPr>
      <w:sz w:val="22"/>
    </w:rPr>
  </w:style>
  <w:style w:type="table" w:styleId="Gitternetztabelle1hell">
    <w:name w:val="Grid Table 1 Light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F7E71"/>
  </w:style>
  <w:style w:type="paragraph" w:styleId="HTMLAdresse">
    <w:name w:val="HTML Address"/>
    <w:basedOn w:val="Standard"/>
    <w:link w:val="HTMLAdresseZch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F7E7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F7E7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F7E71"/>
    <w:rPr>
      <w:rFonts w:ascii="Consolas" w:hAnsi="Consolas"/>
      <w:sz w:val="22"/>
    </w:rPr>
  </w:style>
  <w:style w:type="character" w:styleId="HTMLBeispiel">
    <w:name w:val="HTML Sample"/>
    <w:basedOn w:val="Absatz-Standardschriftar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F7E71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327C"/>
    <w:rPr>
      <w:i/>
      <w:iCs/>
      <w:color w:val="696700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F7E71"/>
  </w:style>
  <w:style w:type="paragraph" w:styleId="Liste">
    <w:name w:val="List"/>
    <w:basedOn w:val="Standard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F7E7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F7E7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F7E71"/>
    <w:rPr>
      <w:rFonts w:ascii="Consolas" w:hAnsi="Consolas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9"/>
    <w:qFormat/>
    <w:rsid w:val="005F7E71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F7E7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F7E7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F7E71"/>
  </w:style>
  <w:style w:type="character" w:styleId="Seitenzahl">
    <w:name w:val="page number"/>
    <w:basedOn w:val="Absatz-Standardschriftart"/>
    <w:uiPriority w:val="99"/>
    <w:semiHidden/>
    <w:unhideWhenUsed/>
    <w:rsid w:val="005F7E71"/>
  </w:style>
  <w:style w:type="table" w:styleId="EinfacheTabelle1">
    <w:name w:val="Plain Table 1"/>
    <w:basedOn w:val="NormaleTabelle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7E71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F7E71"/>
    <w:rPr>
      <w:i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F7E71"/>
  </w:style>
  <w:style w:type="character" w:customStyle="1" w:styleId="AnredeZchn">
    <w:name w:val="Anrede Zchn"/>
    <w:basedOn w:val="Absatz-Standardschriftart"/>
    <w:link w:val="Anrede"/>
    <w:uiPriority w:val="99"/>
    <w:semiHidden/>
    <w:rsid w:val="005F7E71"/>
  </w:style>
  <w:style w:type="paragraph" w:styleId="Unterschrift">
    <w:name w:val="Signature"/>
    <w:basedOn w:val="Standard"/>
    <w:link w:val="UnterschriftZch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F7E71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F7E71"/>
    <w:pPr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F7E71"/>
  </w:style>
  <w:style w:type="table" w:styleId="TabelleProfessionell">
    <w:name w:val="Table Professional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7E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F7E71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F7E71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F7E71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F7E71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7E71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F7E71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F7E71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F7E71"/>
    <w:pPr>
      <w:spacing w:after="100"/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/Library/Containers/com.microsoft.Word/Data/Library/Application%20Support/Microsoft/Office/16.0/DTS/Search/%7b49DA8AB5-6041-9B45-AC4C-DF4A8E5DF34F%7dtf0292828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AFEAC44186E488399690290338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39150-16F5-8142-8EAA-B0921EBD296F}"/>
      </w:docPartPr>
      <w:docPartBody>
        <w:p w:rsidR="00440904" w:rsidRDefault="00000000">
          <w:pPr>
            <w:pStyle w:val="D9AAFEAC44186E488399690290338ECD"/>
          </w:pPr>
          <w:r w:rsidRPr="005A1489">
            <w:rPr>
              <w:lang w:val="en-US" w:bidi="de-DE"/>
            </w:rPr>
            <w:t>Wann</w:t>
          </w:r>
        </w:p>
      </w:docPartBody>
    </w:docPart>
    <w:docPart>
      <w:docPartPr>
        <w:name w:val="857C942FAA220540B740E0AB5DD1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E766-63AF-174A-BF38-892752F5A84F}"/>
      </w:docPartPr>
      <w:docPartBody>
        <w:p w:rsidR="00440904" w:rsidRDefault="00000000">
          <w:pPr>
            <w:pStyle w:val="857C942FAA220540B740E0AB5DD1FCE7"/>
          </w:pPr>
          <w:r w:rsidRPr="005A1489">
            <w:rPr>
              <w:lang w:val="en-US" w:bidi="de-DE"/>
            </w:rPr>
            <w:t>Wo</w:t>
          </w:r>
        </w:p>
      </w:docPartBody>
    </w:docPart>
    <w:docPart>
      <w:docPartPr>
        <w:name w:val="FEE0FAF336D0E64F9C4912FFDCF1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7C495-1825-6B4F-969E-6447969CA093}"/>
      </w:docPartPr>
      <w:docPartBody>
        <w:p w:rsidR="00440904" w:rsidRDefault="00000000">
          <w:pPr>
            <w:pStyle w:val="FEE0FAF336D0E64F9C4912FFDCF1BA68"/>
          </w:pPr>
          <w:r w:rsidRPr="00C767AA">
            <w:rPr>
              <w:lang w:bidi="de-DE"/>
            </w:rPr>
            <w:t>MIT DABEI</w:t>
          </w:r>
        </w:p>
      </w:docPartBody>
    </w:docPart>
    <w:docPart>
      <w:docPartPr>
        <w:name w:val="416875F597FD454A85744220AF76B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715B-696C-9D4E-B05D-F2D770DDCDF4}"/>
      </w:docPartPr>
      <w:docPartBody>
        <w:p w:rsidR="00440904" w:rsidRDefault="00000000">
          <w:pPr>
            <w:pStyle w:val="416875F597FD454A85744220AF76B9AF"/>
          </w:pPr>
          <w:r w:rsidRPr="00C767AA">
            <w:rPr>
              <w:lang w:bidi="de-DE"/>
            </w:rPr>
            <w:t>Webadresse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01"/>
    <w:rsid w:val="003F6801"/>
    <w:rsid w:val="00440904"/>
    <w:rsid w:val="0049521F"/>
    <w:rsid w:val="006A6720"/>
    <w:rsid w:val="00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"/>
    <w:qFormat/>
    <w:rPr>
      <w:b w:val="0"/>
      <w:bCs w:val="0"/>
      <w:color w:val="2F5496" w:themeColor="accent1" w:themeShade="BF"/>
    </w:rPr>
  </w:style>
  <w:style w:type="paragraph" w:customStyle="1" w:styleId="D9AAFEAC44186E488399690290338ECD">
    <w:name w:val="D9AAFEAC44186E488399690290338ECD"/>
  </w:style>
  <w:style w:type="paragraph" w:customStyle="1" w:styleId="857C942FAA220540B740E0AB5DD1FCE7">
    <w:name w:val="857C942FAA220540B740E0AB5DD1FCE7"/>
  </w:style>
  <w:style w:type="paragraph" w:customStyle="1" w:styleId="FEE0FAF336D0E64F9C4912FFDCF1BA68">
    <w:name w:val="FEE0FAF336D0E64F9C4912FFDCF1BA68"/>
  </w:style>
  <w:style w:type="paragraph" w:customStyle="1" w:styleId="416875F597FD454A85744220AF76B9AF">
    <w:name w:val="416875F597FD454A85744220AF76B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79F012F-16C5-2541-801E-437CBED8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Handzettel.dotx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Christoph Heher</cp:lastModifiedBy>
  <cp:revision>2</cp:revision>
  <cp:lastPrinted>2023-03-18T16:51:00Z</cp:lastPrinted>
  <dcterms:created xsi:type="dcterms:W3CDTF">2023-03-20T10:43:00Z</dcterms:created>
  <dcterms:modified xsi:type="dcterms:W3CDTF">2023-03-20T10:43:00Z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